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D3" w:rsidRPr="00D977A1" w:rsidRDefault="00FB1ED3" w:rsidP="00F043B5">
      <w:pPr>
        <w:jc w:val="right"/>
        <w:rPr>
          <w:rFonts w:ascii="Times New Roman" w:hAnsi="Times New Roman"/>
          <w:b/>
          <w:sz w:val="28"/>
          <w:szCs w:val="28"/>
        </w:rPr>
      </w:pPr>
      <w:r w:rsidRPr="00A06FA3">
        <w:rPr>
          <w:rFonts w:ascii="Times New Roman" w:hAnsi="Times New Roman"/>
          <w:b/>
          <w:sz w:val="28"/>
          <w:szCs w:val="28"/>
        </w:rPr>
        <w:t>PROJEKT</w:t>
      </w:r>
    </w:p>
    <w:p w:rsidR="00FB1ED3" w:rsidRPr="00A06FA3" w:rsidRDefault="00FB1ED3" w:rsidP="00F043B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Protokół Nr  3 </w:t>
      </w:r>
      <w:r w:rsidRPr="00A06FA3">
        <w:rPr>
          <w:rFonts w:ascii="Times New Roman" w:hAnsi="Times New Roman"/>
          <w:b/>
          <w:sz w:val="24"/>
          <w:szCs w:val="24"/>
        </w:rPr>
        <w:t>/19</w:t>
      </w:r>
    </w:p>
    <w:p w:rsidR="00FB1ED3" w:rsidRDefault="00FB1ED3" w:rsidP="00F043B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6FA3">
        <w:rPr>
          <w:rFonts w:ascii="Times New Roman" w:hAnsi="Times New Roman"/>
          <w:b/>
          <w:sz w:val="24"/>
          <w:szCs w:val="24"/>
        </w:rPr>
        <w:t xml:space="preserve">z posiedzenia Komisji </w:t>
      </w:r>
      <w:r>
        <w:rPr>
          <w:rFonts w:ascii="Times New Roman" w:hAnsi="Times New Roman"/>
          <w:b/>
          <w:sz w:val="24"/>
          <w:szCs w:val="24"/>
        </w:rPr>
        <w:t>Rolnictwa</w:t>
      </w:r>
    </w:p>
    <w:p w:rsidR="00FB1ED3" w:rsidRDefault="00FB1ED3" w:rsidP="00F043B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Miejskiej w Sokółce</w:t>
      </w:r>
    </w:p>
    <w:p w:rsidR="00FB1ED3" w:rsidRDefault="00FB1ED3" w:rsidP="00F043B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dniu 25 marca 2019roku</w:t>
      </w:r>
    </w:p>
    <w:p w:rsidR="00FB1ED3" w:rsidRDefault="00FB1ED3" w:rsidP="00F043B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1ED3" w:rsidRDefault="00FB1ED3" w:rsidP="00F043B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posiedzenia: Urząd Miejski w Sokółce, pl. Kościuszki 1, sala 101</w:t>
      </w:r>
    </w:p>
    <w:p w:rsidR="00FB1ED3" w:rsidRDefault="00FB1ED3" w:rsidP="00F043B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Posiedzenie rozpoczęto o godzinie 9.05, zakończono 10.15.</w:t>
      </w:r>
    </w:p>
    <w:p w:rsidR="00FB1ED3" w:rsidRDefault="00FB1ED3" w:rsidP="00F043B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Przewodniczył: Czabatorowicz Wojciech- Przewodniczący Komisji Rolnictwa</w:t>
      </w:r>
    </w:p>
    <w:p w:rsidR="00FB1ED3" w:rsidRDefault="00FB1ED3" w:rsidP="00F043B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Protokółowała: Marzanna Lisowska</w:t>
      </w:r>
    </w:p>
    <w:p w:rsidR="00FB1ED3" w:rsidRDefault="00FB1ED3" w:rsidP="00F043B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1ED3" w:rsidRDefault="00FB1ED3" w:rsidP="00F043B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Obecni: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Członkowie Komisji- wg załączonej listy obecności</w:t>
      </w:r>
    </w:p>
    <w:p w:rsidR="00FB1ED3" w:rsidRDefault="00FB1ED3" w:rsidP="00F043B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spoza Komisji: wg załączonej listy obecności</w:t>
      </w:r>
    </w:p>
    <w:p w:rsidR="00FB1ED3" w:rsidRDefault="00FB1ED3" w:rsidP="00F043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B1ED3" w:rsidRPr="00F043B5" w:rsidRDefault="00FB1ED3" w:rsidP="00F043B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43B5">
        <w:rPr>
          <w:rFonts w:ascii="Times New Roman" w:hAnsi="Times New Roman"/>
          <w:b/>
          <w:sz w:val="24"/>
          <w:szCs w:val="24"/>
        </w:rPr>
        <w:t xml:space="preserve">Ad. 1 </w:t>
      </w:r>
    </w:p>
    <w:p w:rsidR="00FB1ED3" w:rsidRDefault="00FB1ED3" w:rsidP="00F043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 Tomasz Tolko zaproponował zdjęcie punktu dotyczącego wyboru Zastępcy Przewodniczącego Komisji.</w:t>
      </w:r>
    </w:p>
    <w:p w:rsidR="00FB1ED3" w:rsidRDefault="00FB1ED3" w:rsidP="00F043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Radni jednogłośnie „za” przegłosowali wniosek radnego Tomasza Tolko.</w:t>
      </w:r>
    </w:p>
    <w:p w:rsidR="00FB1ED3" w:rsidRDefault="00FB1ED3" w:rsidP="00F043B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Porządek posiedzenia Komisji:</w:t>
      </w:r>
    </w:p>
    <w:p w:rsidR="00FB1ED3" w:rsidRPr="009406C4" w:rsidRDefault="00FB1ED3" w:rsidP="00F043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06C4">
        <w:rPr>
          <w:rFonts w:ascii="Times New Roman" w:hAnsi="Times New Roman"/>
          <w:sz w:val="24"/>
          <w:szCs w:val="24"/>
        </w:rPr>
        <w:t>Otwarcie i przyjęcie porządku.</w:t>
      </w:r>
    </w:p>
    <w:p w:rsidR="00FB1ED3" w:rsidRPr="009406C4" w:rsidRDefault="00FB1ED3" w:rsidP="00F043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06C4">
        <w:rPr>
          <w:rFonts w:ascii="Times New Roman" w:hAnsi="Times New Roman"/>
          <w:sz w:val="24"/>
          <w:szCs w:val="24"/>
        </w:rPr>
        <w:t>Przyjęcie protokołu z poprzedniego posiedzenia.</w:t>
      </w:r>
    </w:p>
    <w:p w:rsidR="00FB1ED3" w:rsidRPr="009406C4" w:rsidRDefault="00FB1ED3" w:rsidP="00F043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06C4">
        <w:rPr>
          <w:rFonts w:ascii="Times New Roman" w:hAnsi="Times New Roman"/>
          <w:sz w:val="24"/>
          <w:szCs w:val="24"/>
        </w:rPr>
        <w:t xml:space="preserve">Projekt uchwały w sprawie zmiany budżetu </w:t>
      </w:r>
      <w:r>
        <w:rPr>
          <w:rFonts w:ascii="Times New Roman" w:hAnsi="Times New Roman"/>
          <w:sz w:val="24"/>
          <w:szCs w:val="24"/>
        </w:rPr>
        <w:t>gminy Sokółka na 2019 rok</w:t>
      </w:r>
    </w:p>
    <w:p w:rsidR="00FB1ED3" w:rsidRDefault="00FB1ED3" w:rsidP="00F043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06C4">
        <w:rPr>
          <w:rFonts w:ascii="Times New Roman" w:hAnsi="Times New Roman"/>
          <w:sz w:val="24"/>
          <w:szCs w:val="24"/>
        </w:rPr>
        <w:t>Projektu uchwały w sprawie Wieloletniej Prognozy Finansowej Gminy Sokółka na lata 2019-2028.</w:t>
      </w:r>
    </w:p>
    <w:p w:rsidR="00FB1ED3" w:rsidRPr="009406C4" w:rsidRDefault="00FB1ED3" w:rsidP="00F043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uchwały w sprawie przyjęcia programu opieki nad zwierzętami bezdomnymi oraz zapobieganiu bezdomności zwierząt na terenie Gminy Sokółka w 2019 roku.</w:t>
      </w:r>
    </w:p>
    <w:p w:rsidR="00FB1ED3" w:rsidRDefault="00FB1ED3" w:rsidP="00F043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Wykaz nieruchomości stanowiących własność Gminy Sokółka przeznaczonych do sprzedaży w 2019r. </w:t>
      </w:r>
    </w:p>
    <w:p w:rsidR="00FB1ED3" w:rsidRDefault="00FB1ED3" w:rsidP="00F043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Wyrażenie opinii dotyczącej zdjęcia wierzchniej warstwy próchniczej z działki gruntu oznaczonych nr 937/2, położonych w obrębie m. Sokółka- Kraśniany, przy ul. Reymonta.</w:t>
      </w:r>
    </w:p>
    <w:p w:rsidR="00FB1ED3" w:rsidRDefault="00FB1ED3" w:rsidP="00F043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Wyrażenie opinii dotyczącej zdjęcia wierzchniej warstwy próchniczej z działek gruntu oznaczonych nr 1487/3, 1489/5 oraz 1489/7, położonych w obrębie. Sokółka, przy ul. Łąkowej. </w:t>
      </w:r>
    </w:p>
    <w:p w:rsidR="00FB1ED3" w:rsidRPr="009406C4" w:rsidRDefault="00FB1ED3" w:rsidP="00F043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Wolne wnioski.</w:t>
      </w:r>
    </w:p>
    <w:p w:rsidR="00FB1ED3" w:rsidRDefault="00FB1ED3"/>
    <w:p w:rsidR="00FB1ED3" w:rsidRDefault="00FB1ED3"/>
    <w:p w:rsidR="00FB1ED3" w:rsidRDefault="00FB1ED3"/>
    <w:p w:rsidR="00FB1ED3" w:rsidRPr="00917969" w:rsidRDefault="00FB1ED3">
      <w:pPr>
        <w:rPr>
          <w:rFonts w:ascii="Times New Roman" w:hAnsi="Times New Roman"/>
          <w:b/>
        </w:rPr>
      </w:pPr>
      <w:r w:rsidRPr="00917969">
        <w:rPr>
          <w:rFonts w:ascii="Times New Roman" w:hAnsi="Times New Roman"/>
          <w:b/>
        </w:rPr>
        <w:t>Ad. 2</w:t>
      </w:r>
    </w:p>
    <w:p w:rsidR="00FB1ED3" w:rsidRDefault="00FB1ED3" w:rsidP="009179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protokołu z poprzedniego posiedzenia Komisji.</w:t>
      </w:r>
    </w:p>
    <w:p w:rsidR="00FB1ED3" w:rsidRDefault="00FB1ED3" w:rsidP="009179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wniesiono uwag do protokołu. Komisja jednogłośnie przyjęła protokół z poprzedniego posiedzenia Komisji.</w:t>
      </w:r>
    </w:p>
    <w:p w:rsidR="00FB1ED3" w:rsidRDefault="00FB1ED3" w:rsidP="009179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B1ED3" w:rsidRPr="00917969" w:rsidRDefault="00FB1ED3" w:rsidP="0091796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7969">
        <w:rPr>
          <w:rFonts w:ascii="Times New Roman" w:hAnsi="Times New Roman"/>
          <w:b/>
          <w:sz w:val="24"/>
          <w:szCs w:val="24"/>
        </w:rPr>
        <w:t>Ad.3</w:t>
      </w:r>
    </w:p>
    <w:p w:rsidR="00FB1ED3" w:rsidRDefault="00FB1ED3" w:rsidP="009179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7969">
        <w:rPr>
          <w:rFonts w:ascii="Times New Roman" w:hAnsi="Times New Roman"/>
          <w:sz w:val="24"/>
          <w:szCs w:val="24"/>
        </w:rPr>
        <w:t>Projekt uchwały w sprawie zmiany budżetu gminy Sokółka na 2019 rok.</w:t>
      </w:r>
    </w:p>
    <w:p w:rsidR="00FB1ED3" w:rsidRDefault="00FB1ED3" w:rsidP="009179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95301">
        <w:rPr>
          <w:rFonts w:ascii="Times New Roman" w:hAnsi="Times New Roman"/>
          <w:sz w:val="24"/>
          <w:szCs w:val="24"/>
        </w:rPr>
        <w:t>Pani Skarbnik Elżbieta Ziętek zgłosiła ustnie autopoprawki do projektu uchwały, które wynikają z tego że pomiędzy dniem przedłożenia projektu uchwały na obrady Komisji a dniem obrad Komisji wpłynęły kolejne zmiany, które muszą być zrealizowane</w:t>
      </w:r>
      <w:r>
        <w:rPr>
          <w:rFonts w:ascii="Times New Roman" w:hAnsi="Times New Roman"/>
          <w:sz w:val="24"/>
          <w:szCs w:val="24"/>
        </w:rPr>
        <w:t>:</w:t>
      </w:r>
    </w:p>
    <w:p w:rsidR="00FB1ED3" w:rsidRDefault="00FB1ED3" w:rsidP="00C9530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95301">
        <w:rPr>
          <w:rFonts w:ascii="Times New Roman" w:hAnsi="Times New Roman"/>
          <w:sz w:val="24"/>
          <w:szCs w:val="24"/>
        </w:rPr>
        <w:t>Podlaski Urząd Wojewódzki przekazał  35.000 zł w ramach Ośrodka Pomocy Społecznej  w dziale 85228  na specjalistyczne usługi opiekuńcze dla osób z zaburzeniami psychicznymi. W związku z tym zasadne stało się zwiększenie dochodów i analogicznie zwiększenie wydatków</w:t>
      </w:r>
      <w:r>
        <w:rPr>
          <w:rFonts w:ascii="Times New Roman" w:hAnsi="Times New Roman"/>
          <w:sz w:val="24"/>
          <w:szCs w:val="24"/>
        </w:rPr>
        <w:t>.</w:t>
      </w:r>
    </w:p>
    <w:p w:rsidR="00FB1ED3" w:rsidRDefault="00FB1ED3" w:rsidP="00C9530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dziale 85230 Podlaski Urząd Wojewódzki zmniejszył środki o 12.997 zł na zadania w zakresie dożywiania- Posiłek w szkole i w domu.</w:t>
      </w:r>
    </w:p>
    <w:p w:rsidR="00FB1ED3" w:rsidRDefault="00FB1ED3" w:rsidP="00C9530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stronie wydatków </w:t>
      </w:r>
      <w:r w:rsidRPr="00C95301">
        <w:rPr>
          <w:rFonts w:ascii="Times New Roman" w:hAnsi="Times New Roman"/>
          <w:sz w:val="24"/>
          <w:szCs w:val="24"/>
        </w:rPr>
        <w:t>przeniesienie na wniose</w:t>
      </w:r>
      <w:r>
        <w:rPr>
          <w:rFonts w:ascii="Times New Roman" w:hAnsi="Times New Roman"/>
          <w:sz w:val="24"/>
          <w:szCs w:val="24"/>
        </w:rPr>
        <w:t>k Szkoły Podstawowej w Geniuszach</w:t>
      </w:r>
      <w:r w:rsidRPr="00C95301">
        <w:rPr>
          <w:rFonts w:ascii="Times New Roman" w:hAnsi="Times New Roman"/>
          <w:sz w:val="24"/>
          <w:szCs w:val="24"/>
        </w:rPr>
        <w:t>, nie powodują one żadnego zwiększenia wydatków</w:t>
      </w:r>
    </w:p>
    <w:p w:rsidR="00FB1ED3" w:rsidRDefault="00FB1ED3" w:rsidP="000B32D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95301">
        <w:rPr>
          <w:rFonts w:ascii="Times New Roman" w:hAnsi="Times New Roman"/>
          <w:sz w:val="24"/>
          <w:szCs w:val="24"/>
        </w:rPr>
        <w:t>Przeniesienie kwoty 9.000 zł z działu  801 do działu 921 na potrzeby Biblioteki Publicznej w Sokółce- na wkład własny do zakupu książek w ramach Narodowego Programy Rozwoju Czytelnictwa.</w:t>
      </w:r>
    </w:p>
    <w:p w:rsidR="00FB1ED3" w:rsidRPr="000B32DB" w:rsidRDefault="00FB1ED3" w:rsidP="004A19A9">
      <w:pPr>
        <w:pStyle w:val="ListParagraph"/>
        <w:rPr>
          <w:rFonts w:ascii="Times New Roman" w:hAnsi="Times New Roman"/>
          <w:sz w:val="24"/>
          <w:szCs w:val="24"/>
        </w:rPr>
      </w:pPr>
    </w:p>
    <w:p w:rsidR="00FB1ED3" w:rsidRDefault="00FB1ED3" w:rsidP="00DB5426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C95301">
        <w:rPr>
          <w:rFonts w:ascii="Times New Roman" w:hAnsi="Times New Roman"/>
          <w:sz w:val="24"/>
          <w:szCs w:val="24"/>
        </w:rPr>
        <w:t>Pełnomocnik Burmistrza Antoni Stefanowicz- poza wymienionymi przez Panią Skarbnik autopoprawkami, Pani Burmistrz proponuje kwotę 500.000 zł na pomoc finansową Powiatowi Sokólskiemu na wykonanie ulicy Targowej</w:t>
      </w:r>
      <w:r>
        <w:rPr>
          <w:rFonts w:ascii="Times New Roman" w:hAnsi="Times New Roman"/>
          <w:sz w:val="24"/>
          <w:szCs w:val="24"/>
        </w:rPr>
        <w:t xml:space="preserve"> i odwodnienia tej ulicy</w:t>
      </w:r>
      <w:r w:rsidRPr="00C95301">
        <w:rPr>
          <w:rFonts w:ascii="Times New Roman" w:hAnsi="Times New Roman"/>
          <w:sz w:val="24"/>
          <w:szCs w:val="24"/>
        </w:rPr>
        <w:t>. Ta kwota pochodziłaby z pozycji rezerwy na inwestycje- zakupy inwestycyjne z pozostałej kwoty 537.647 zł- 500 000 zł</w:t>
      </w:r>
      <w:r>
        <w:rPr>
          <w:rFonts w:ascii="Times New Roman" w:hAnsi="Times New Roman"/>
          <w:sz w:val="24"/>
          <w:szCs w:val="24"/>
        </w:rPr>
        <w:t xml:space="preserve"> na pomoc finansową, a pozostałą kwotę</w:t>
      </w:r>
      <w:r w:rsidRPr="00C95301">
        <w:rPr>
          <w:rFonts w:ascii="Times New Roman" w:hAnsi="Times New Roman"/>
          <w:sz w:val="24"/>
          <w:szCs w:val="24"/>
        </w:rPr>
        <w:t xml:space="preserve"> 37 647 zł </w:t>
      </w:r>
      <w:r>
        <w:rPr>
          <w:rFonts w:ascii="Times New Roman" w:hAnsi="Times New Roman"/>
          <w:sz w:val="24"/>
          <w:szCs w:val="24"/>
        </w:rPr>
        <w:t xml:space="preserve">przeznaczyć na nowe zadanie- </w:t>
      </w:r>
      <w:r w:rsidRPr="00C95301">
        <w:rPr>
          <w:rFonts w:ascii="Times New Roman" w:hAnsi="Times New Roman"/>
          <w:sz w:val="24"/>
          <w:szCs w:val="24"/>
        </w:rPr>
        <w:t>na budowę sieci wodociągowej w zabudowie kolonijnej miejscowości Woroniany</w:t>
      </w:r>
      <w:r>
        <w:rPr>
          <w:rFonts w:ascii="Times New Roman" w:hAnsi="Times New Roman"/>
          <w:sz w:val="24"/>
          <w:szCs w:val="24"/>
        </w:rPr>
        <w:t>.</w:t>
      </w:r>
    </w:p>
    <w:p w:rsidR="00FB1ED3" w:rsidRDefault="00FB1ED3" w:rsidP="00DB5426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Kwota która z poprzedniej sesji Rady Miejskiej w Sokółce została przeniesiona do rezerwy a była przeznaczona na budowę strzelnicy 1.177.647 zł rozdysponowana została w ten sposób, że 580.000zł zostało przeznaczona na zwiększenie dofinansowania na zadanie: </w:t>
      </w:r>
      <w:r w:rsidRPr="00DB5426">
        <w:rPr>
          <w:rFonts w:ascii="Times New Roman" w:hAnsi="Times New Roman"/>
          <w:sz w:val="24"/>
          <w:szCs w:val="24"/>
        </w:rPr>
        <w:t xml:space="preserve">„Budowa sieci wodociągowej, kanalizacyjnej, sanitarnej i kanalizacji deszczowej w  ul. K. I. Gałczyńskiego w Sokółce” </w:t>
      </w:r>
      <w:r>
        <w:rPr>
          <w:rFonts w:ascii="Times New Roman" w:hAnsi="Times New Roman"/>
          <w:sz w:val="24"/>
          <w:szCs w:val="24"/>
        </w:rPr>
        <w:t xml:space="preserve"> oraz kwota 60.000 zł na </w:t>
      </w:r>
      <w:r w:rsidRPr="00DB5426">
        <w:rPr>
          <w:rFonts w:ascii="Times New Roman" w:hAnsi="Times New Roman"/>
          <w:sz w:val="24"/>
          <w:szCs w:val="24"/>
        </w:rPr>
        <w:t xml:space="preserve">„Opracowanie dokumentacji projektowej modernizacji terenu zielonego na Os. Buchwałowo z przeznaczeniem na park i teren rekreacyjno- wypoczynkowy” </w:t>
      </w:r>
      <w:r>
        <w:rPr>
          <w:rFonts w:ascii="Times New Roman" w:hAnsi="Times New Roman"/>
          <w:sz w:val="24"/>
          <w:szCs w:val="24"/>
        </w:rPr>
        <w:t xml:space="preserve"> oraz 10.000 zł na dofinansowanie </w:t>
      </w:r>
      <w:r w:rsidRPr="00DB5426">
        <w:rPr>
          <w:rFonts w:ascii="Times New Roman" w:hAnsi="Times New Roman"/>
          <w:sz w:val="24"/>
          <w:szCs w:val="24"/>
        </w:rPr>
        <w:t xml:space="preserve">„Zakup piętrowej konstrukcji </w:t>
      </w:r>
      <w:r>
        <w:rPr>
          <w:rFonts w:ascii="Times New Roman" w:hAnsi="Times New Roman"/>
          <w:sz w:val="24"/>
          <w:szCs w:val="24"/>
        </w:rPr>
        <w:t xml:space="preserve">„Małpi gaj” do „Podwodnej Sali </w:t>
      </w:r>
      <w:r w:rsidRPr="00DB5426">
        <w:rPr>
          <w:rFonts w:ascii="Times New Roman" w:hAnsi="Times New Roman"/>
          <w:sz w:val="24"/>
          <w:szCs w:val="24"/>
        </w:rPr>
        <w:t>zabaw”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B1ED3" w:rsidRDefault="00FB1ED3" w:rsidP="00DB5426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Tomasz Tolko- </w:t>
      </w:r>
      <w:r w:rsidRPr="000B32DB">
        <w:rPr>
          <w:rFonts w:ascii="Times New Roman" w:hAnsi="Times New Roman"/>
          <w:sz w:val="24"/>
          <w:szCs w:val="24"/>
        </w:rPr>
        <w:t>poruszył temat przywrócenia zadania- rozbudowę plac</w:t>
      </w:r>
      <w:r>
        <w:rPr>
          <w:rFonts w:ascii="Times New Roman" w:hAnsi="Times New Roman"/>
          <w:sz w:val="24"/>
          <w:szCs w:val="24"/>
        </w:rPr>
        <w:t xml:space="preserve">u zabaw i siłowni napowietrznej. Ze względów formalnych w poprzednim roku nie udało się wykonać tego zadania. Pani Burmistrz deklarowała, że zadanie zostanie przywrócone jeśli sprawy formalne unormują się. Sprawy formalne są unormowane, ale zadanie nadal nie jest przywracane. </w:t>
      </w:r>
    </w:p>
    <w:p w:rsidR="00FB1ED3" w:rsidRDefault="00FB1ED3" w:rsidP="00DB5426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Druga sprawa to </w:t>
      </w:r>
      <w:r w:rsidRPr="000B32DB">
        <w:rPr>
          <w:rFonts w:ascii="Times New Roman" w:hAnsi="Times New Roman"/>
          <w:sz w:val="24"/>
          <w:szCs w:val="24"/>
        </w:rPr>
        <w:t>wykonanie oświetlenia przy Szkole Podstawowej w Boguszach</w:t>
      </w:r>
      <w:r>
        <w:rPr>
          <w:rFonts w:ascii="Times New Roman" w:hAnsi="Times New Roman"/>
          <w:sz w:val="24"/>
          <w:szCs w:val="24"/>
        </w:rPr>
        <w:t xml:space="preserve"> i przy przystanku autobusowym. Żadne z tych zadań nie zostało ujęte przez Panią Burmistrz. Zwrócił się z zapytaniem do Pani Skarbnik, czy uda się znaleźć jakieś środki wolne na wykonanie tych zadań. </w:t>
      </w:r>
    </w:p>
    <w:p w:rsidR="00FB1ED3" w:rsidRDefault="00FB1ED3" w:rsidP="00DB5426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Pełnomocnik Antoni Stefanowicz odpowiedział, że budżet jest realizowany w miarę posiadanych możliwości, a te zdania będą rozważane przez Panią Burmistrz.</w:t>
      </w:r>
    </w:p>
    <w:p w:rsidR="00FB1ED3" w:rsidRDefault="00FB1ED3" w:rsidP="00DB5426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 Skarbnik Elżbieta Ziętek odpowiedziała,  że nie uda się na chwile obecną znaleźć środków pochodzących z rezerwy inwestycyjnych na realizacje zadań. </w:t>
      </w:r>
    </w:p>
    <w:p w:rsidR="00FB1ED3" w:rsidRDefault="00FB1ED3" w:rsidP="00DB5426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 Karol Puszko zapytał o kwoty przeznaczone na wodociąg w miejscowości Woroniany i  przy ul. K.I. Gałczyńskiego i  budowę sieci wodociągowej przy ul. K.I. Gałczyńskiego.</w:t>
      </w:r>
    </w:p>
    <w:p w:rsidR="00FB1ED3" w:rsidRDefault="00FB1ED3" w:rsidP="00DB5426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Pełnomocnik Burmistrza Antoni Stefanowicz odpowiedział, że kwota na budowę sieci wodociągowej ul K. I. Gałczyńskiego wynika z przetargu. Na ten przetarg wpłynęło wyjątkowo dużo ofert i oferta w kwocie brutto  837. 397 zł jest ofertą najkorzystniejszą. </w:t>
      </w:r>
    </w:p>
    <w:p w:rsidR="00FB1ED3" w:rsidRDefault="00FB1ED3" w:rsidP="00DB5426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 Tomasz Tolko zapytał ile kosztuje zatrudnienie asystenta Burmistrza, Pełnomocnika Burmistrza.</w:t>
      </w:r>
    </w:p>
    <w:p w:rsidR="00FB1ED3" w:rsidRDefault="00FB1ED3" w:rsidP="00DB5426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 Skarbnik Elżbieta Ziętek odpowiedziała, że nie wie czy może na to pytanie odpowiedzieć.</w:t>
      </w:r>
    </w:p>
    <w:p w:rsidR="00FB1ED3" w:rsidRDefault="00FB1ED3" w:rsidP="00047913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 Tomasz Tolko zapytał ile jeszcze jest nowych etatów w urzędzie,  ile wydano pieniędzy na nowe etaty.</w:t>
      </w:r>
    </w:p>
    <w:p w:rsidR="00FB1ED3" w:rsidRDefault="00FB1ED3" w:rsidP="00047913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 Skarbnik Elżbieta Ziętek odpowiedziała, że w planie przy administracji mamy zaplanowane 3.410.000 zł i to jest kwota podobna jaka była w poprzednim roku.</w:t>
      </w:r>
    </w:p>
    <w:p w:rsidR="00FB1ED3" w:rsidRDefault="00FB1ED3" w:rsidP="00047913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 Tomasz Tolko zapytał Panią Skarbnik, czy na następną sesję jest w stanie przygotować koszty jakie ponosi urząd w wyniku zatrudnienia drugiego radcy prawnego, asystenta Burmistrza i pełnomocnika Burmistrza i pozostałe nowe etaty.</w:t>
      </w:r>
    </w:p>
    <w:p w:rsidR="00FB1ED3" w:rsidRDefault="00FB1ED3" w:rsidP="00047913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 Karol Puszko zapytał o drogi, które zostały zapisane do podsypywane a które nie. Jakie drogi były oglądane.</w:t>
      </w:r>
    </w:p>
    <w:p w:rsidR="00FB1ED3" w:rsidRDefault="00FB1ED3" w:rsidP="00047913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Komisji odpowiedział, że były oglądane prawie wszystkie gdzie można było dojechać. Sporządzone są protokoły, które można zobaczyć. </w:t>
      </w:r>
    </w:p>
    <w:p w:rsidR="00FB1ED3" w:rsidRDefault="00FB1ED3" w:rsidP="00047913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Pełnomocnik Antoni Stefanowicz przedstawił drogi, na które zostały przeznaczone dodatkowe środki poza funduszem sołeckim. Kwota funduszu sołeckiego na 2019r.wynosi około </w:t>
      </w:r>
      <w:r>
        <w:rPr>
          <w:rFonts w:ascii="Times New Roman" w:hAnsi="Times New Roman"/>
          <w:sz w:val="24"/>
          <w:szCs w:val="24"/>
        </w:rPr>
        <w:br/>
        <w:t xml:space="preserve">683.000 zł, z czego na żwirowanie z tego funduszu sołectwa zawnioskowały kwotę </w:t>
      </w:r>
      <w:r>
        <w:rPr>
          <w:rFonts w:ascii="Times New Roman" w:hAnsi="Times New Roman"/>
          <w:sz w:val="24"/>
          <w:szCs w:val="24"/>
        </w:rPr>
        <w:br/>
        <w:t>ok. 200.000 zł, jest mniej niż 1/3 całego funduszu sołeckiego.  Jest to kwota powyżej 30.000 euro więc obowiązuje nas postępowanie przetargowe. Nie jest to zbijane w jeden duży przetarg, gmina Sokółka podzielona została na 4 rejony i robione są zadania A, B, C i D. Od 3 lat z budżetu gminy przeznaczana jest kwota ok. 250.000 zł na dołożenie do tych zadań. W tym roku zdarzyło się tak że szukane były te środki, niestety nie udało się znaleźć dodatkowych środków.</w:t>
      </w:r>
    </w:p>
    <w:p w:rsidR="00FB1ED3" w:rsidRDefault="00FB1ED3" w:rsidP="00047913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objeździe dróg wytypowane zostały następujące drogi we wsiach, z dodatkowym finansowaniem budżetowym:</w:t>
      </w:r>
    </w:p>
    <w:p w:rsidR="00FB1ED3" w:rsidRDefault="00FB1ED3" w:rsidP="00047913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 A- Hałe kolonia , Lebiedzin , Nowa Rozdranka- Kantorówka, Straż- Osrótwek, Pawłowszczyzna, Zamczysk;</w:t>
      </w:r>
    </w:p>
    <w:p w:rsidR="00FB1ED3" w:rsidRDefault="00FB1ED3" w:rsidP="00047913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 B- Plebanowce kolonia, Żuki- Bogusze, Bogusze- Ściebielec, Bogusze zabudowa kolonijna, Gliniszcze Wielkie, Gliniszcze Małe, Kraśniany kolonia, Kraśniany;</w:t>
      </w:r>
    </w:p>
    <w:p w:rsidR="00FB1ED3" w:rsidRDefault="00FB1ED3" w:rsidP="00047913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 C- M. Sokółka- ulice: Sienkiewicza, Norwida, Żwirki i Wigury- Dywizjonu 303, Reymonta, Lniana, Pogodna- Tęczowa</w:t>
      </w:r>
    </w:p>
    <w:p w:rsidR="00FB1ED3" w:rsidRDefault="00FB1ED3" w:rsidP="00047913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 D- Pawełki, kolonia Janowszczyzna, Jelenia Góra, Stodolne.</w:t>
      </w:r>
    </w:p>
    <w:p w:rsidR="00FB1ED3" w:rsidRDefault="00FB1ED3" w:rsidP="00047913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 Karol Puszko zgłosił podsypanie drogi Poniatowicze,  naprawę al. Księdza Sańki, oraz naprawę drogi między Bohonikami a Bobrownikami.</w:t>
      </w:r>
    </w:p>
    <w:p w:rsidR="00FB1ED3" w:rsidRDefault="00FB1ED3" w:rsidP="00047913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 Tomasz Tolko zauważył że nie wszystkie gminy podchodzą tak samo, że wszystko jest zbijane w jedno zadanie.</w:t>
      </w:r>
    </w:p>
    <w:p w:rsidR="00FB1ED3" w:rsidRDefault="00FB1ED3" w:rsidP="00047913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Pełnomocnik Burmistrza Antoni Stefanowicz w trakcie kontroli RIO jednym z  tematów, który był kontrolowany był fundusz sołecki.</w:t>
      </w:r>
    </w:p>
    <w:p w:rsidR="00FB1ED3" w:rsidRDefault="00FB1ED3" w:rsidP="00047913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Głosowanie nad autopoprawkami łącznie: 5 głosów „za”, 2</w:t>
      </w:r>
      <w:r w:rsidRPr="001F427F">
        <w:rPr>
          <w:rFonts w:ascii="Times New Roman" w:hAnsi="Times New Roman"/>
          <w:sz w:val="24"/>
          <w:szCs w:val="24"/>
        </w:rPr>
        <w:t xml:space="preserve"> głos „wstrzymujący się”</w:t>
      </w:r>
    </w:p>
    <w:p w:rsidR="00FB1ED3" w:rsidRDefault="00FB1ED3" w:rsidP="00047913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1F427F">
        <w:rPr>
          <w:rFonts w:ascii="Times New Roman" w:hAnsi="Times New Roman"/>
          <w:sz w:val="24"/>
          <w:szCs w:val="24"/>
        </w:rPr>
        <w:t>Głosowanie nad projektem uchwały wraz z p</w:t>
      </w:r>
      <w:r>
        <w:rPr>
          <w:rFonts w:ascii="Times New Roman" w:hAnsi="Times New Roman"/>
          <w:sz w:val="24"/>
          <w:szCs w:val="24"/>
        </w:rPr>
        <w:t>rzegłosowanymi autopoprawkami: 4 głosy „za”, 2 głos „przeciw”, 1</w:t>
      </w:r>
      <w:r w:rsidRPr="001F427F">
        <w:rPr>
          <w:rFonts w:ascii="Times New Roman" w:hAnsi="Times New Roman"/>
          <w:sz w:val="24"/>
          <w:szCs w:val="24"/>
        </w:rPr>
        <w:t xml:space="preserve"> głosy „wstrzymujące się”</w:t>
      </w:r>
    </w:p>
    <w:p w:rsidR="00FB1ED3" w:rsidRDefault="00FB1ED3" w:rsidP="00047913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FB1ED3" w:rsidRPr="009A2429" w:rsidRDefault="00FB1ED3" w:rsidP="00047913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A2429">
        <w:rPr>
          <w:rFonts w:ascii="Times New Roman" w:hAnsi="Times New Roman"/>
          <w:b/>
          <w:sz w:val="24"/>
          <w:szCs w:val="24"/>
        </w:rPr>
        <w:t>Ad. 4</w:t>
      </w:r>
    </w:p>
    <w:p w:rsidR="00FB1ED3" w:rsidRDefault="00FB1ED3" w:rsidP="001F427F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1F427F">
        <w:rPr>
          <w:rFonts w:ascii="Times New Roman" w:hAnsi="Times New Roman"/>
          <w:sz w:val="24"/>
          <w:szCs w:val="24"/>
        </w:rPr>
        <w:t xml:space="preserve">Projektu uchwały w sprawie Wieloletniej Prognozy Finansowej Gminy Sokółka na lata </w:t>
      </w:r>
      <w:r>
        <w:rPr>
          <w:rFonts w:ascii="Times New Roman" w:hAnsi="Times New Roman"/>
          <w:sz w:val="24"/>
          <w:szCs w:val="24"/>
        </w:rPr>
        <w:br/>
      </w:r>
      <w:r w:rsidRPr="001F427F">
        <w:rPr>
          <w:rFonts w:ascii="Times New Roman" w:hAnsi="Times New Roman"/>
          <w:sz w:val="24"/>
          <w:szCs w:val="24"/>
        </w:rPr>
        <w:t>2019-2028.</w:t>
      </w:r>
    </w:p>
    <w:p w:rsidR="00FB1ED3" w:rsidRDefault="00FB1ED3" w:rsidP="001F427F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Dyskusji nie było.</w:t>
      </w:r>
    </w:p>
    <w:p w:rsidR="00FB1ED3" w:rsidRDefault="00FB1ED3" w:rsidP="001F427F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Głosowanie nad projektem uchwały: 5 „za”, 2 „wstrzymujące się” </w:t>
      </w:r>
    </w:p>
    <w:p w:rsidR="00FB1ED3" w:rsidRDefault="00FB1ED3" w:rsidP="001F427F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FB1ED3" w:rsidRPr="009A2429" w:rsidRDefault="00FB1ED3" w:rsidP="001F427F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A2429">
        <w:rPr>
          <w:rFonts w:ascii="Times New Roman" w:hAnsi="Times New Roman"/>
          <w:b/>
          <w:sz w:val="24"/>
          <w:szCs w:val="24"/>
        </w:rPr>
        <w:t>Ad. 5</w:t>
      </w:r>
    </w:p>
    <w:p w:rsidR="00FB1ED3" w:rsidRDefault="00FB1ED3" w:rsidP="001F427F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1F427F">
        <w:rPr>
          <w:rFonts w:ascii="Times New Roman" w:hAnsi="Times New Roman"/>
          <w:sz w:val="24"/>
          <w:szCs w:val="24"/>
        </w:rPr>
        <w:t>Projekt uchwały w sprawie przyjęcia programu opieki nad zwierzętami bezdomnymi oraz zapobieganiu bezdomności zwierząt na terenie Gminy Sokółka w 2019 roku</w:t>
      </w:r>
      <w:r>
        <w:rPr>
          <w:rFonts w:ascii="Times New Roman" w:hAnsi="Times New Roman"/>
          <w:sz w:val="24"/>
          <w:szCs w:val="24"/>
        </w:rPr>
        <w:t>.</w:t>
      </w:r>
    </w:p>
    <w:p w:rsidR="00FB1ED3" w:rsidRDefault="00FB1ED3" w:rsidP="001F427F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FB1ED3" w:rsidRDefault="00FB1ED3" w:rsidP="00F94CAD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Pracownik Urzędu Miejskiego w Sokółce Pan Janusz Sawicki przedstawił projekt uchwały. Każdego roku gmina jest zobligowana do przyjęcia programu opieki nad zwierzętami bezdomnymi oraz zapobiegania bezdomności zwierząt. Projekt programu musi być zaopiniowany podmioty wymienione w ustawie. </w:t>
      </w:r>
      <w:r w:rsidRPr="0012423C">
        <w:rPr>
          <w:rFonts w:ascii="Times New Roman" w:hAnsi="Times New Roman"/>
          <w:sz w:val="24"/>
          <w:szCs w:val="24"/>
        </w:rPr>
        <w:t>Fundacja Pomocy Zwierzętom „Vita Canis”</w:t>
      </w:r>
      <w:r>
        <w:rPr>
          <w:rFonts w:ascii="Times New Roman" w:hAnsi="Times New Roman"/>
          <w:sz w:val="24"/>
          <w:szCs w:val="24"/>
        </w:rPr>
        <w:t xml:space="preserve"> jako jedyna zgłosiła uwagi do projektu, które zostały uwzględnione w projekcie uchwały. W tym roku dodatkowo przeznaczyliśmy 6.000 zł na sterylizację psów. Zmienione też zostało gospodarstwo rolne na opiekę nad zwierzętami gospodarskimi na wieś Puciłki 34.</w:t>
      </w:r>
    </w:p>
    <w:p w:rsidR="00FB1ED3" w:rsidRDefault="00FB1ED3" w:rsidP="00F94CAD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 roku na program przeznaczono 216.088 zł.</w:t>
      </w:r>
    </w:p>
    <w:p w:rsidR="00FB1ED3" w:rsidRDefault="00FB1ED3" w:rsidP="00F94CAD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 Jarosław Panasiuk zapytał czy po zniesieniu podatku od psów zwiększyła się ilość psów czy zmniejszyła.</w:t>
      </w:r>
    </w:p>
    <w:p w:rsidR="00FB1ED3" w:rsidRDefault="00FB1ED3" w:rsidP="00F94CAD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 Janusz Sawicki odpowiedział, że na dzień dzisiejszy liczba psów jest mniejsza.</w:t>
      </w:r>
    </w:p>
    <w:p w:rsidR="00FB1ED3" w:rsidRDefault="00FB1ED3" w:rsidP="00F94CAD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 Tomasz Tolko zapytał czy gmina orientowała się jakie koszty ma chipowanie psów.</w:t>
      </w:r>
    </w:p>
    <w:p w:rsidR="00FB1ED3" w:rsidRDefault="00FB1ED3" w:rsidP="00F94CAD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 Janusz Sawicki  odpowiedział że w przyszłym roku można się do tego przymierzyć, ustawa nie nakłada obowiązku chipowania.</w:t>
      </w:r>
    </w:p>
    <w:p w:rsidR="00FB1ED3" w:rsidRDefault="00FB1ED3" w:rsidP="00F94CAD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 Tomasz Tolko zaproponował aby na następną Komisję Rolnictwa przygotować informację jakie byłyby koszty związane z chipowaniem psów.</w:t>
      </w:r>
    </w:p>
    <w:p w:rsidR="00FB1ED3" w:rsidRDefault="00FB1ED3" w:rsidP="00F94CAD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Głosowanie: Komisja jednogłośnie „za” przyjęła projekt uchwały.</w:t>
      </w:r>
    </w:p>
    <w:p w:rsidR="00FB1ED3" w:rsidRDefault="00FB1ED3" w:rsidP="00F94CAD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FB1ED3" w:rsidRPr="009A2429" w:rsidRDefault="00FB1ED3" w:rsidP="001F427F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A2429">
        <w:rPr>
          <w:rFonts w:ascii="Times New Roman" w:hAnsi="Times New Roman"/>
          <w:b/>
          <w:sz w:val="24"/>
          <w:szCs w:val="24"/>
        </w:rPr>
        <w:t xml:space="preserve">Ad. 6 </w:t>
      </w:r>
    </w:p>
    <w:p w:rsidR="00FB1ED3" w:rsidRDefault="00FB1ED3" w:rsidP="001F427F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 nieruchomości stanowiących własność Gminy Sokółka przeznaczonych do sprzedaży w 2019r.</w:t>
      </w:r>
    </w:p>
    <w:p w:rsidR="00FB1ED3" w:rsidRDefault="00FB1ED3" w:rsidP="001F427F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FB1ED3" w:rsidRDefault="00FB1ED3" w:rsidP="001F427F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Pełnomocnik Burmistrz Antoni Stefanowicz przedstawił informację na temat wykazu nieruchomości. Do tej pory wpłynęły dwie uwagi z prośbą mieszkańców aby środki ze sprzedaży przeznaczyć na budowę chodnika w Bobrownikach.</w:t>
      </w:r>
    </w:p>
    <w:p w:rsidR="00FB1ED3" w:rsidRDefault="00FB1ED3" w:rsidP="001F427F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 Karol Puszko zapytał o przetarg na szkołę w Nomikach, jaka będzie dalsza procedura.</w:t>
      </w:r>
    </w:p>
    <w:p w:rsidR="00FB1ED3" w:rsidRDefault="00FB1ED3" w:rsidP="001F427F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Pełnomocnik Burmistrza Antoni Stefanowicz odpowiedział że jest propozycja zmniejszenia ceny za budynek. </w:t>
      </w:r>
    </w:p>
    <w:p w:rsidR="00FB1ED3" w:rsidRDefault="00FB1ED3" w:rsidP="001F427F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Głosowanie: Radni jednogłośnie </w:t>
      </w:r>
    </w:p>
    <w:p w:rsidR="00FB1ED3" w:rsidRDefault="00FB1ED3" w:rsidP="001F427F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FB1ED3" w:rsidRPr="00DD1632" w:rsidRDefault="00FB1ED3" w:rsidP="001F427F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D1632">
        <w:rPr>
          <w:rFonts w:ascii="Times New Roman" w:hAnsi="Times New Roman"/>
          <w:b/>
          <w:sz w:val="24"/>
          <w:szCs w:val="24"/>
        </w:rPr>
        <w:t xml:space="preserve">Ad. 8 </w:t>
      </w:r>
    </w:p>
    <w:p w:rsidR="00FB1ED3" w:rsidRDefault="00FB1ED3" w:rsidP="001F427F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DD1632">
        <w:rPr>
          <w:rFonts w:ascii="Times New Roman" w:hAnsi="Times New Roman"/>
          <w:sz w:val="24"/>
          <w:szCs w:val="24"/>
        </w:rPr>
        <w:t>Wyrażenie opinii dotyczącej zdjęcia wierzchniej warstwy próchniczej z działki gruntu oznaczonych nr 937/2, położonych w obrębie m. Sokółka- Kraśniany, przy ul. Reymonta</w:t>
      </w:r>
    </w:p>
    <w:p w:rsidR="00FB1ED3" w:rsidRDefault="00FB1ED3" w:rsidP="001F427F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Sprawę przedstawiła Pani Grażyna Filipowicz- pracownik Urzędu Miejskiego w Sokółce.</w:t>
      </w:r>
    </w:p>
    <w:p w:rsidR="00FB1ED3" w:rsidRDefault="00FB1ED3" w:rsidP="001F427F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Dyskusji nie było</w:t>
      </w:r>
    </w:p>
    <w:p w:rsidR="00FB1ED3" w:rsidRDefault="00FB1ED3" w:rsidP="001F427F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Radni jednogłośnie „za” pozytywnie zaopiniowali wniosek.</w:t>
      </w:r>
    </w:p>
    <w:p w:rsidR="00FB1ED3" w:rsidRDefault="00FB1ED3" w:rsidP="001F427F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FB1ED3" w:rsidRPr="00DD1632" w:rsidRDefault="00FB1ED3" w:rsidP="001F427F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D1632">
        <w:rPr>
          <w:rFonts w:ascii="Times New Roman" w:hAnsi="Times New Roman"/>
          <w:b/>
          <w:sz w:val="24"/>
          <w:szCs w:val="24"/>
        </w:rPr>
        <w:t xml:space="preserve">Ad. 9 </w:t>
      </w:r>
    </w:p>
    <w:p w:rsidR="00FB1ED3" w:rsidRDefault="00FB1ED3" w:rsidP="001F427F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Wyrażenie opinii dotyczącej zdjęcia wierzchniej warstwy próchniczej z działek gruntu oznaczonych nr 1487/3, 1489/5 oraz 1489/7, położonych w obrębie. Sokółka, przy ul. Łąkowej</w:t>
      </w:r>
    </w:p>
    <w:p w:rsidR="00FB1ED3" w:rsidRDefault="00FB1ED3" w:rsidP="001F427F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Dyskusji nie było.</w:t>
      </w:r>
    </w:p>
    <w:p w:rsidR="00FB1ED3" w:rsidRDefault="00FB1ED3" w:rsidP="001F427F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DD1632">
        <w:rPr>
          <w:rFonts w:ascii="Times New Roman" w:hAnsi="Times New Roman"/>
          <w:sz w:val="24"/>
          <w:szCs w:val="24"/>
        </w:rPr>
        <w:t>Radni jednogłośnie „za” pozytywnie zaopiniowali wniosek.</w:t>
      </w:r>
    </w:p>
    <w:p w:rsidR="00FB1ED3" w:rsidRDefault="00FB1ED3" w:rsidP="001F427F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FB1ED3" w:rsidRPr="004A19A9" w:rsidRDefault="00FB1ED3" w:rsidP="001F427F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A19A9">
        <w:rPr>
          <w:rFonts w:ascii="Times New Roman" w:hAnsi="Times New Roman"/>
          <w:b/>
          <w:sz w:val="24"/>
          <w:szCs w:val="24"/>
        </w:rPr>
        <w:t xml:space="preserve">Ad. 10 </w:t>
      </w:r>
    </w:p>
    <w:p w:rsidR="00FB1ED3" w:rsidRDefault="00FB1ED3" w:rsidP="001F427F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Wolne wnioski</w:t>
      </w:r>
    </w:p>
    <w:p w:rsidR="00FB1ED3" w:rsidRDefault="00FB1ED3" w:rsidP="001F427F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FB1ED3" w:rsidRDefault="00FB1ED3" w:rsidP="001F427F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 Tomasz Tolko zapytał dlaczego komisje odbywają się dzień przed sesją o takiej godzinie.</w:t>
      </w:r>
    </w:p>
    <w:p w:rsidR="00FB1ED3" w:rsidRDefault="00FB1ED3" w:rsidP="001F427F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Komisji odpowiedział, że to jest wyjątek .</w:t>
      </w:r>
    </w:p>
    <w:p w:rsidR="00FB1ED3" w:rsidRDefault="00FB1ED3" w:rsidP="001F427F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 Andrzej Kirpsza poruszył sprawę dotyczącą wodociągów Pawłeki- kolonia Stara Kamionka.</w:t>
      </w:r>
    </w:p>
    <w:p w:rsidR="00FB1ED3" w:rsidRDefault="00FB1ED3" w:rsidP="004A19A9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Komisji zgłosił, że podobna sytuacja jest Bobrowniki- kolonia Malawicze Górne.</w:t>
      </w:r>
    </w:p>
    <w:p w:rsidR="00FB1ED3" w:rsidRDefault="00FB1ED3" w:rsidP="004A19A9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 Robert Rybiński zapytał kiedy zacznie się równanie dróg.</w:t>
      </w:r>
    </w:p>
    <w:p w:rsidR="00FB1ED3" w:rsidRDefault="00FB1ED3" w:rsidP="004A19A9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Pełnomocnik Burmistrza Antoni Stefanowicz odpowiedział, że wkrótce zacznie się podsypywanie i równanie.</w:t>
      </w:r>
    </w:p>
    <w:p w:rsidR="00FB1ED3" w:rsidRDefault="00FB1ED3" w:rsidP="004A19A9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FB1ED3" w:rsidRDefault="00FB1ED3" w:rsidP="009719BB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tym posiedzenie komisji zakończono.</w:t>
      </w:r>
    </w:p>
    <w:p w:rsidR="00FB1ED3" w:rsidRDefault="00FB1ED3" w:rsidP="009719BB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B1ED3" w:rsidRDefault="00FB1ED3" w:rsidP="009719BB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B1ED3" w:rsidRDefault="00FB1ED3" w:rsidP="009719BB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B1ED3" w:rsidRDefault="00FB1ED3" w:rsidP="009719BB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Protokółowała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Przewodniczący Komisji</w:t>
      </w:r>
    </w:p>
    <w:p w:rsidR="00FB1ED3" w:rsidRDefault="00FB1ED3" w:rsidP="009719BB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Marzanna Lisowska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Wojciech Czabatorowicz</w:t>
      </w:r>
      <w:bookmarkStart w:id="0" w:name="_GoBack"/>
      <w:bookmarkEnd w:id="0"/>
    </w:p>
    <w:p w:rsidR="00FB1ED3" w:rsidRDefault="00FB1ED3" w:rsidP="009719BB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B1ED3" w:rsidRPr="002A39EB" w:rsidRDefault="00FB1ED3" w:rsidP="009719BB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B1ED3" w:rsidRPr="00C95301" w:rsidRDefault="00FB1ED3" w:rsidP="004A19A9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FB1ED3" w:rsidRDefault="00FB1ED3" w:rsidP="009179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B1ED3" w:rsidRDefault="00FB1ED3">
      <w:pPr>
        <w:rPr>
          <w:rFonts w:ascii="Times New Roman" w:hAnsi="Times New Roman"/>
        </w:rPr>
      </w:pPr>
    </w:p>
    <w:p w:rsidR="00FB1ED3" w:rsidRPr="00917969" w:rsidRDefault="00FB1ED3">
      <w:pPr>
        <w:rPr>
          <w:rFonts w:ascii="Times New Roman" w:hAnsi="Times New Roman"/>
        </w:rPr>
      </w:pPr>
    </w:p>
    <w:sectPr w:rsidR="00FB1ED3" w:rsidRPr="00917969" w:rsidSect="00B11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401E1"/>
    <w:multiLevelType w:val="hybridMultilevel"/>
    <w:tmpl w:val="CC24F5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887639"/>
    <w:multiLevelType w:val="hybridMultilevel"/>
    <w:tmpl w:val="2E4C91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DF2"/>
    <w:rsid w:val="00047913"/>
    <w:rsid w:val="000B32DB"/>
    <w:rsid w:val="000F5D73"/>
    <w:rsid w:val="0012423C"/>
    <w:rsid w:val="001F427F"/>
    <w:rsid w:val="002A39EB"/>
    <w:rsid w:val="00365C02"/>
    <w:rsid w:val="0042422F"/>
    <w:rsid w:val="004A19A9"/>
    <w:rsid w:val="004A7A5C"/>
    <w:rsid w:val="005D6655"/>
    <w:rsid w:val="00637DF2"/>
    <w:rsid w:val="007757DA"/>
    <w:rsid w:val="00880DE2"/>
    <w:rsid w:val="00917969"/>
    <w:rsid w:val="00930403"/>
    <w:rsid w:val="009406C4"/>
    <w:rsid w:val="009719BB"/>
    <w:rsid w:val="009A2429"/>
    <w:rsid w:val="00A06FA3"/>
    <w:rsid w:val="00B11405"/>
    <w:rsid w:val="00B3136E"/>
    <w:rsid w:val="00B76A76"/>
    <w:rsid w:val="00C95301"/>
    <w:rsid w:val="00D91CFF"/>
    <w:rsid w:val="00D977A1"/>
    <w:rsid w:val="00DB5426"/>
    <w:rsid w:val="00DD1632"/>
    <w:rsid w:val="00F043B5"/>
    <w:rsid w:val="00F305A3"/>
    <w:rsid w:val="00F5498C"/>
    <w:rsid w:val="00F94CAD"/>
    <w:rsid w:val="00FB1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3B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43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1636</Words>
  <Characters>9817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stacja 27</dc:creator>
  <cp:keywords/>
  <dc:description/>
  <cp:lastModifiedBy>Joanna Korzeniewska</cp:lastModifiedBy>
  <cp:revision>3</cp:revision>
  <dcterms:created xsi:type="dcterms:W3CDTF">2019-05-14T06:21:00Z</dcterms:created>
  <dcterms:modified xsi:type="dcterms:W3CDTF">2019-05-17T12:04:00Z</dcterms:modified>
</cp:coreProperties>
</file>