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F0" w:rsidRPr="00D977A1" w:rsidRDefault="00227EF0" w:rsidP="00F83713">
      <w:pPr>
        <w:jc w:val="right"/>
        <w:rPr>
          <w:rFonts w:ascii="Times New Roman" w:hAnsi="Times New Roman"/>
          <w:b/>
          <w:sz w:val="28"/>
          <w:szCs w:val="28"/>
        </w:rPr>
      </w:pPr>
      <w:r w:rsidRPr="00A06FA3">
        <w:rPr>
          <w:rFonts w:ascii="Times New Roman" w:hAnsi="Times New Roman"/>
          <w:b/>
          <w:sz w:val="28"/>
          <w:szCs w:val="28"/>
        </w:rPr>
        <w:t>PROJEKT</w:t>
      </w:r>
    </w:p>
    <w:p w:rsidR="00227EF0" w:rsidRPr="00A06FA3" w:rsidRDefault="00227EF0" w:rsidP="00F8371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FA3">
        <w:rPr>
          <w:rFonts w:ascii="Times New Roman" w:hAnsi="Times New Roman"/>
          <w:b/>
          <w:sz w:val="24"/>
          <w:szCs w:val="24"/>
        </w:rPr>
        <w:t>Protokół Nr 3/19</w:t>
      </w:r>
    </w:p>
    <w:p w:rsidR="00227EF0" w:rsidRDefault="00227EF0" w:rsidP="00F8371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FA3">
        <w:rPr>
          <w:rFonts w:ascii="Times New Roman" w:hAnsi="Times New Roman"/>
          <w:b/>
          <w:sz w:val="24"/>
          <w:szCs w:val="24"/>
        </w:rPr>
        <w:t xml:space="preserve">z posiedzenia Komisji </w:t>
      </w:r>
      <w:r>
        <w:rPr>
          <w:rFonts w:ascii="Times New Roman" w:hAnsi="Times New Roman"/>
          <w:b/>
          <w:sz w:val="24"/>
          <w:szCs w:val="24"/>
        </w:rPr>
        <w:t>Oświaty, Kultury, Opieki Zdrowotnej i Sportu</w:t>
      </w:r>
    </w:p>
    <w:p w:rsidR="00227EF0" w:rsidRDefault="00227EF0" w:rsidP="00F8371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dniu 26 marca 2019roku</w:t>
      </w:r>
    </w:p>
    <w:p w:rsidR="00227EF0" w:rsidRDefault="00227EF0" w:rsidP="00F8371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7EF0" w:rsidRDefault="00227EF0" w:rsidP="00F837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posiedzenia: Sokólski Ośrodek Kultury, ul. Grodzieńska 1, sala LIRA</w:t>
      </w:r>
    </w:p>
    <w:p w:rsidR="00227EF0" w:rsidRDefault="00227EF0" w:rsidP="00F837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rozpoczęto o godzinie 14.50, zakończono 14.55.</w:t>
      </w:r>
    </w:p>
    <w:p w:rsidR="00227EF0" w:rsidRDefault="00227EF0" w:rsidP="00F837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Przewodniczył: Michał Tochwin- Przewodniczący Komisji </w:t>
      </w:r>
    </w:p>
    <w:p w:rsidR="00227EF0" w:rsidRDefault="00227EF0" w:rsidP="00F837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Protokółowała: Marzanna Lisowska</w:t>
      </w:r>
    </w:p>
    <w:p w:rsidR="00227EF0" w:rsidRDefault="00227EF0" w:rsidP="00F837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F0" w:rsidRDefault="00227EF0" w:rsidP="00F837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Obecni: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Członkowie Komisji- wg załączonej listy obecności</w:t>
      </w:r>
    </w:p>
    <w:p w:rsidR="00227EF0" w:rsidRDefault="00227EF0" w:rsidP="00F837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spoza Komisji: wg załączonej listy obecności</w:t>
      </w:r>
    </w:p>
    <w:p w:rsidR="00227EF0" w:rsidRDefault="00227EF0" w:rsidP="00F8371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Porządek posiedzenia Komisji Oświaty, Kultury, Opieki Zdrowotnej i Sportu:</w:t>
      </w:r>
    </w:p>
    <w:p w:rsidR="00227EF0" w:rsidRDefault="00227EF0" w:rsidP="00F8371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i przyjęcie porządku.</w:t>
      </w:r>
    </w:p>
    <w:p w:rsidR="00227EF0" w:rsidRDefault="00227EF0" w:rsidP="00F8371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poprzedniego posiedzenia.</w:t>
      </w:r>
    </w:p>
    <w:p w:rsidR="00227EF0" w:rsidRDefault="00227EF0" w:rsidP="00F8371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 wysokości średnich wynagrodzeń nauczycieli na poszczególnych stopniach awansu zawodowego w szkołach i przedszkolach prowadzonych przez gminę w 2018r.</w:t>
      </w:r>
    </w:p>
    <w:p w:rsidR="00227EF0" w:rsidRDefault="00227EF0" w:rsidP="00F8371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wnioski</w:t>
      </w:r>
    </w:p>
    <w:p w:rsidR="00227EF0" w:rsidRDefault="00227EF0" w:rsidP="00F837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F0" w:rsidRDefault="00227EF0" w:rsidP="00F63D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 1 </w:t>
      </w:r>
    </w:p>
    <w:p w:rsidR="00227EF0" w:rsidRPr="00F63DCE" w:rsidRDefault="00227EF0" w:rsidP="00F63D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63DCE">
        <w:rPr>
          <w:rFonts w:ascii="Times New Roman" w:hAnsi="Times New Roman"/>
          <w:sz w:val="24"/>
          <w:szCs w:val="24"/>
        </w:rPr>
        <w:t>Otwarcie i przyjęcie porządku obrad.</w:t>
      </w:r>
    </w:p>
    <w:p w:rsidR="00227EF0" w:rsidRDefault="00227EF0" w:rsidP="00F63D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63DCE">
        <w:rPr>
          <w:rFonts w:ascii="Times New Roman" w:hAnsi="Times New Roman"/>
          <w:sz w:val="24"/>
          <w:szCs w:val="24"/>
        </w:rPr>
        <w:t>Komisja jednogłośnie przyjęła porządek obrad Komisji</w:t>
      </w:r>
    </w:p>
    <w:p w:rsidR="00227EF0" w:rsidRDefault="00227EF0" w:rsidP="00F63D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 2 </w:t>
      </w:r>
    </w:p>
    <w:p w:rsidR="00227EF0" w:rsidRPr="00F63DCE" w:rsidRDefault="00227EF0" w:rsidP="00F63D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63DCE">
        <w:rPr>
          <w:rFonts w:ascii="Times New Roman" w:hAnsi="Times New Roman"/>
          <w:sz w:val="24"/>
          <w:szCs w:val="24"/>
        </w:rPr>
        <w:t>Przyjęcie protokołu z poprzedniego posiedzenia Komisji.</w:t>
      </w:r>
    </w:p>
    <w:p w:rsidR="00227EF0" w:rsidRDefault="00227EF0" w:rsidP="00F63D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63DCE">
        <w:rPr>
          <w:rFonts w:ascii="Times New Roman" w:hAnsi="Times New Roman"/>
          <w:sz w:val="24"/>
          <w:szCs w:val="24"/>
        </w:rPr>
        <w:t>Nie wniesiono uwag do protokołu. Komisja jednogłośnie przyjęła protokół z poprzedniego posiedzenia Komisji</w:t>
      </w:r>
      <w:r>
        <w:rPr>
          <w:rFonts w:ascii="Times New Roman" w:hAnsi="Times New Roman"/>
          <w:sz w:val="24"/>
          <w:szCs w:val="24"/>
        </w:rPr>
        <w:t>.</w:t>
      </w:r>
    </w:p>
    <w:p w:rsidR="00227EF0" w:rsidRDefault="00227EF0" w:rsidP="00F63D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 3</w:t>
      </w:r>
    </w:p>
    <w:p w:rsidR="00227EF0" w:rsidRDefault="00227EF0" w:rsidP="00F63D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63DCE">
        <w:rPr>
          <w:rFonts w:ascii="Times New Roman" w:hAnsi="Times New Roman"/>
          <w:sz w:val="24"/>
          <w:szCs w:val="24"/>
        </w:rPr>
        <w:t>Sprawozdanie z wysokości średnich wynagrodzeń nauczycieli na poszczególnych stopniach awansu zawodowego w szkołach i przedszkolach prowadzonych przez gminę w 2018r</w:t>
      </w:r>
      <w:r>
        <w:rPr>
          <w:rFonts w:ascii="Times New Roman" w:hAnsi="Times New Roman"/>
          <w:sz w:val="24"/>
          <w:szCs w:val="24"/>
        </w:rPr>
        <w:t>.</w:t>
      </w:r>
    </w:p>
    <w:p w:rsidR="00227EF0" w:rsidRDefault="00227EF0" w:rsidP="00F63D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Burmistrza Sokółki Adam Kowalczuk przedstawił sprawozdanie z wysokości średnich wynagrodzeń nauczycieli w poszczególnych grupach awansu zawodowego. Nie wypracowanie średnich wynagrodzeń głównie wynika z tego, że nauczyciele nie wypracowują pełnych etatów. Aby wypracować średnie wynagrodzenie w poszczególnych stopniach awansu konieczna jest realizacja pełnych etatów plus minimum 4 godzin ponadwymiarowych.</w:t>
      </w:r>
    </w:p>
    <w:p w:rsidR="00227EF0" w:rsidRDefault="00227EF0" w:rsidP="00F63D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 4</w:t>
      </w:r>
    </w:p>
    <w:p w:rsidR="00227EF0" w:rsidRDefault="00227EF0" w:rsidP="00F63D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wnioski</w:t>
      </w:r>
    </w:p>
    <w:p w:rsidR="00227EF0" w:rsidRDefault="00227EF0" w:rsidP="00F63D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Krzysztof Szczebiot poprosił aby Komisja Oświaty odbywała przynajmniej 10 minut wcześniej niż obecne posiedzenie Komisji.</w:t>
      </w:r>
    </w:p>
    <w:p w:rsidR="00227EF0" w:rsidRDefault="00227EF0" w:rsidP="00F63D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Michał Tochwin odpowiedział że obecne posiedzenie jest wyjątkowo w tym terminie następne będą planowane dzień przed posiedzeniem Rady Miejskiej.</w:t>
      </w:r>
    </w:p>
    <w:p w:rsidR="00227EF0" w:rsidRDefault="00227EF0" w:rsidP="00F63D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F0" w:rsidRDefault="00227EF0" w:rsidP="00F63D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posiedzenie zakończono</w:t>
      </w:r>
    </w:p>
    <w:p w:rsidR="00227EF0" w:rsidRDefault="00227EF0" w:rsidP="00F63D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F0" w:rsidRDefault="00227EF0" w:rsidP="00F63D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F0" w:rsidRDefault="00227EF0" w:rsidP="00F63D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Protokółowała: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Przewodniczący Komisji:</w:t>
      </w:r>
    </w:p>
    <w:p w:rsidR="00227EF0" w:rsidRDefault="00227EF0" w:rsidP="00F63D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Marzanna Lisowska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>Michał Tochwin</w:t>
      </w:r>
    </w:p>
    <w:p w:rsidR="00227EF0" w:rsidRDefault="00227EF0" w:rsidP="00F63D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F0" w:rsidRPr="00F83713" w:rsidRDefault="00227EF0" w:rsidP="00F63D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F0" w:rsidRDefault="00227EF0"/>
    <w:sectPr w:rsidR="00227EF0" w:rsidSect="009B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C4073"/>
    <w:multiLevelType w:val="hybridMultilevel"/>
    <w:tmpl w:val="04EE78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49B"/>
    <w:rsid w:val="00227EF0"/>
    <w:rsid w:val="006A549B"/>
    <w:rsid w:val="00732D47"/>
    <w:rsid w:val="00757FEC"/>
    <w:rsid w:val="00880DE2"/>
    <w:rsid w:val="009B355E"/>
    <w:rsid w:val="00A06FA3"/>
    <w:rsid w:val="00D977A1"/>
    <w:rsid w:val="00EC735E"/>
    <w:rsid w:val="00F63DCE"/>
    <w:rsid w:val="00F8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1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3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297</Words>
  <Characters>1785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stacja 27</dc:creator>
  <cp:keywords/>
  <dc:description/>
  <cp:lastModifiedBy>Joanna Korzeniewska</cp:lastModifiedBy>
  <cp:revision>2</cp:revision>
  <dcterms:created xsi:type="dcterms:W3CDTF">2019-04-10T13:12:00Z</dcterms:created>
  <dcterms:modified xsi:type="dcterms:W3CDTF">2019-04-10T13:12:00Z</dcterms:modified>
</cp:coreProperties>
</file>